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D2D3" w14:textId="1056F503" w:rsidR="001273C1" w:rsidRPr="006A2514" w:rsidRDefault="003E5E84" w:rsidP="00ED529D">
      <w:pPr>
        <w:pStyle w:val="Title"/>
        <w:jc w:val="center"/>
        <w:rPr>
          <w:sz w:val="44"/>
          <w:szCs w:val="44"/>
        </w:rPr>
      </w:pPr>
      <w:sdt>
        <w:sdtPr>
          <w:rPr>
            <w:sz w:val="44"/>
            <w:szCs w:val="44"/>
          </w:rPr>
          <w:id w:val="-1675106444"/>
          <w:placeholder>
            <w:docPart w:val="FE524D2949F04438A619313D8A1FBD80"/>
          </w:placeholder>
          <w15:appearance w15:val="hidden"/>
        </w:sdtPr>
        <w:sdtEndPr/>
        <w:sdtContent>
          <w:r w:rsidR="00ED529D" w:rsidRPr="006A2514">
            <w:rPr>
              <w:sz w:val="44"/>
              <w:szCs w:val="44"/>
            </w:rPr>
            <w:t>Bangor on Dee Community Council</w:t>
          </w:r>
        </w:sdtContent>
      </w:sdt>
    </w:p>
    <w:p w14:paraId="7639B740" w14:textId="31A41881" w:rsidR="00E0401F" w:rsidRPr="00E0401F" w:rsidRDefault="003E5E84" w:rsidP="00ED529D">
      <w:pPr>
        <w:pStyle w:val="Title"/>
        <w:jc w:val="center"/>
      </w:pPr>
      <w:sdt>
        <w:sdtPr>
          <w:rPr>
            <w:sz w:val="44"/>
            <w:szCs w:val="44"/>
          </w:rPr>
          <w:id w:val="1862847750"/>
          <w:placeholder>
            <w:docPart w:val="9FB5887A33C34928BFF7643F262E1D5F"/>
          </w:placeholder>
          <w15:appearance w15:val="hidden"/>
        </w:sdtPr>
        <w:sdtEndPr/>
        <w:sdtContent>
          <w:r w:rsidR="00A17FAC" w:rsidRPr="006A2514">
            <w:rPr>
              <w:sz w:val="44"/>
              <w:szCs w:val="44"/>
            </w:rPr>
            <w:t>TENDER</w:t>
          </w:r>
          <w:r w:rsidR="00ED529D" w:rsidRPr="006A2514">
            <w:rPr>
              <w:sz w:val="44"/>
              <w:szCs w:val="44"/>
            </w:rPr>
            <w:t xml:space="preserve"> for supply </w:t>
          </w:r>
          <w:r w:rsidR="00BC4A53" w:rsidRPr="006A2514">
            <w:rPr>
              <w:sz w:val="44"/>
              <w:szCs w:val="44"/>
            </w:rPr>
            <w:t>AND REPLACEMENT</w:t>
          </w:r>
          <w:r w:rsidR="00ED529D" w:rsidRPr="006A2514">
            <w:rPr>
              <w:sz w:val="44"/>
              <w:szCs w:val="44"/>
            </w:rPr>
            <w:t xml:space="preserve"> of </w:t>
          </w:r>
          <w:r w:rsidR="006A2514" w:rsidRPr="006A2514">
            <w:rPr>
              <w:sz w:val="44"/>
              <w:szCs w:val="44"/>
            </w:rPr>
            <w:t xml:space="preserve">3 or </w:t>
          </w:r>
          <w:r w:rsidR="00866281">
            <w:rPr>
              <w:sz w:val="44"/>
              <w:szCs w:val="44"/>
            </w:rPr>
            <w:t>4*</w:t>
          </w:r>
          <w:r w:rsidR="00ED529D" w:rsidRPr="006A2514">
            <w:rPr>
              <w:sz w:val="44"/>
              <w:szCs w:val="44"/>
            </w:rPr>
            <w:t xml:space="preserve"> </w:t>
          </w:r>
          <w:r w:rsidR="006A2514" w:rsidRPr="006A2514">
            <w:rPr>
              <w:sz w:val="44"/>
              <w:szCs w:val="44"/>
            </w:rPr>
            <w:t xml:space="preserve">columns and </w:t>
          </w:r>
          <w:r w:rsidR="00ED529D" w:rsidRPr="006A2514">
            <w:rPr>
              <w:sz w:val="44"/>
              <w:szCs w:val="44"/>
            </w:rPr>
            <w:t>lanterns (to include LED lights)</w:t>
          </w:r>
          <w:r w:rsidR="006A2514">
            <w:rPr>
              <w:sz w:val="44"/>
              <w:szCs w:val="44"/>
            </w:rPr>
            <w:t xml:space="preserve"> </w:t>
          </w:r>
        </w:sdtContent>
      </w:sdt>
    </w:p>
    <w:p w14:paraId="1F3800D9" w14:textId="77777777" w:rsidR="0089777F" w:rsidRPr="0089777F" w:rsidRDefault="00E0401F" w:rsidP="008F05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EBA1078" wp14:editId="6AFF60EE">
                <wp:simplePos x="0" y="0"/>
                <wp:positionH relativeFrom="column">
                  <wp:posOffset>-981075</wp:posOffset>
                </wp:positionH>
                <wp:positionV relativeFrom="page">
                  <wp:posOffset>400050</wp:posOffset>
                </wp:positionV>
                <wp:extent cx="7772400" cy="2257425"/>
                <wp:effectExtent l="0" t="0" r="0" b="9525"/>
                <wp:wrapNone/>
                <wp:docPr id="68" name="Rectangle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57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798B3" id="Rectangle 68" o:spid="_x0000_s1026" alt="&quot;&quot;" style="position:absolute;margin-left:-77.25pt;margin-top:31.5pt;width:612pt;height:1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" fillcolor="#4472c4 [3204]" stroked="f" strokeweight="1pt">
                <w10:wrap anchory="page"/>
                <w10:anchorlock/>
              </v:rect>
            </w:pict>
          </mc:Fallback>
        </mc:AlternateContent>
      </w:r>
    </w:p>
    <w:p w14:paraId="343E3DB0" w14:textId="03D9CA93" w:rsidR="001273C1" w:rsidRPr="005140CB" w:rsidRDefault="001273C1" w:rsidP="0003060F"/>
    <w:p w14:paraId="49554936" w14:textId="60D61C82" w:rsidR="001273C1" w:rsidRPr="0019203E" w:rsidRDefault="0036112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9203E">
        <w:rPr>
          <w:rFonts w:ascii="Arial" w:hAnsi="Arial" w:cs="Arial"/>
          <w:b/>
          <w:bCs/>
          <w:sz w:val="24"/>
          <w:szCs w:val="24"/>
        </w:rPr>
        <w:t>Invitation to Tender</w:t>
      </w:r>
    </w:p>
    <w:p w14:paraId="6DF8DD2E" w14:textId="77777777" w:rsidR="00C86D80" w:rsidRDefault="00C86D80">
      <w:pPr>
        <w:pStyle w:val="NoSpacing"/>
        <w:rPr>
          <w:rFonts w:ascii="Arial" w:hAnsi="Arial" w:cs="Arial"/>
          <w:sz w:val="24"/>
          <w:szCs w:val="24"/>
        </w:rPr>
      </w:pPr>
    </w:p>
    <w:p w14:paraId="5732D0D5" w14:textId="7F4CCD86" w:rsidR="00C86D80" w:rsidRDefault="00C86D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seeking </w:t>
      </w:r>
      <w:r w:rsidR="00A17FAC">
        <w:rPr>
          <w:rFonts w:ascii="Arial" w:hAnsi="Arial" w:cs="Arial"/>
          <w:sz w:val="24"/>
          <w:szCs w:val="24"/>
        </w:rPr>
        <w:t>tenders</w:t>
      </w:r>
      <w:r>
        <w:rPr>
          <w:rFonts w:ascii="Arial" w:hAnsi="Arial" w:cs="Arial"/>
          <w:sz w:val="24"/>
          <w:szCs w:val="24"/>
        </w:rPr>
        <w:t xml:space="preserve"> </w:t>
      </w:r>
      <w:r w:rsidR="00BC4A53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suitably qualified and approved </w:t>
      </w:r>
      <w:r w:rsidR="00A17FAC">
        <w:rPr>
          <w:rFonts w:ascii="Arial" w:hAnsi="Arial" w:cs="Arial"/>
          <w:sz w:val="24"/>
          <w:szCs w:val="24"/>
        </w:rPr>
        <w:t>electrical</w:t>
      </w:r>
      <w:r>
        <w:rPr>
          <w:rFonts w:ascii="Arial" w:hAnsi="Arial" w:cs="Arial"/>
          <w:sz w:val="24"/>
          <w:szCs w:val="24"/>
        </w:rPr>
        <w:t xml:space="preserve"> contractor to replace </w:t>
      </w:r>
      <w:r w:rsidR="00866281">
        <w:rPr>
          <w:rFonts w:ascii="Arial" w:hAnsi="Arial" w:cs="Arial"/>
          <w:sz w:val="24"/>
          <w:szCs w:val="24"/>
        </w:rPr>
        <w:t>3 or 4*</w:t>
      </w:r>
      <w:r w:rsidR="006F361A">
        <w:rPr>
          <w:rFonts w:ascii="Arial" w:hAnsi="Arial" w:cs="Arial"/>
          <w:sz w:val="24"/>
          <w:szCs w:val="24"/>
        </w:rPr>
        <w:t xml:space="preserve"> existing </w:t>
      </w:r>
      <w:r w:rsidR="00E73B6A">
        <w:rPr>
          <w:rFonts w:ascii="Arial" w:hAnsi="Arial" w:cs="Arial"/>
          <w:sz w:val="24"/>
          <w:szCs w:val="24"/>
        </w:rPr>
        <w:t xml:space="preserve">LED </w:t>
      </w:r>
      <w:r w:rsidR="00A17FAC" w:rsidRPr="00E33867">
        <w:rPr>
          <w:rFonts w:ascii="Arial" w:hAnsi="Arial" w:cs="Arial"/>
          <w:sz w:val="24"/>
          <w:szCs w:val="24"/>
        </w:rPr>
        <w:t>Heritage</w:t>
      </w:r>
      <w:r w:rsidR="006F361A">
        <w:rPr>
          <w:rFonts w:ascii="Arial" w:hAnsi="Arial" w:cs="Arial"/>
          <w:i/>
          <w:iCs/>
          <w:sz w:val="24"/>
          <w:szCs w:val="24"/>
        </w:rPr>
        <w:t xml:space="preserve"> </w:t>
      </w:r>
      <w:r w:rsidR="000D6217">
        <w:rPr>
          <w:rFonts w:ascii="Arial" w:hAnsi="Arial" w:cs="Arial"/>
          <w:sz w:val="24"/>
          <w:szCs w:val="24"/>
        </w:rPr>
        <w:t xml:space="preserve">columns and </w:t>
      </w:r>
      <w:r w:rsidR="004D085F">
        <w:rPr>
          <w:rFonts w:ascii="Arial" w:hAnsi="Arial" w:cs="Arial"/>
          <w:sz w:val="24"/>
          <w:szCs w:val="24"/>
        </w:rPr>
        <w:t>lanterns.</w:t>
      </w:r>
      <w:r w:rsidR="000D6217">
        <w:rPr>
          <w:rFonts w:ascii="Arial" w:hAnsi="Arial" w:cs="Arial"/>
          <w:sz w:val="24"/>
          <w:szCs w:val="24"/>
        </w:rPr>
        <w:t xml:space="preserve"> </w:t>
      </w:r>
    </w:p>
    <w:p w14:paraId="32B096C4" w14:textId="77777777" w:rsidR="00DB5A1F" w:rsidRDefault="00DB5A1F">
      <w:pPr>
        <w:pStyle w:val="NoSpacing"/>
        <w:rPr>
          <w:rFonts w:ascii="Arial" w:hAnsi="Arial" w:cs="Arial"/>
          <w:sz w:val="24"/>
          <w:szCs w:val="24"/>
        </w:rPr>
      </w:pPr>
    </w:p>
    <w:p w14:paraId="797A17B5" w14:textId="619AB446" w:rsidR="008C062D" w:rsidRDefault="008C062D">
      <w:pPr>
        <w:pStyle w:val="NoSpacing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For further information or tender, please email </w:t>
      </w:r>
      <w:hyperlink r:id="rId8" w:history="1">
        <w:r w:rsidRPr="00E33867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bangorondeecc@gmail.com</w:t>
        </w:r>
      </w:hyperlink>
    </w:p>
    <w:p w14:paraId="57CC2411" w14:textId="77777777" w:rsidR="003E5E84" w:rsidRDefault="003E5E84">
      <w:pPr>
        <w:pStyle w:val="NoSpacing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3B01B8FD" w14:textId="5CBA8ADD" w:rsidR="003E5E84" w:rsidRDefault="003E5E84">
      <w:pPr>
        <w:pStyle w:val="NoSpacing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Please note the closing date for the Tender is 10</w:t>
      </w:r>
      <w:r w:rsidRPr="003E5E84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May 2024</w:t>
      </w:r>
    </w:p>
    <w:p w14:paraId="5E945D73" w14:textId="77777777" w:rsidR="00E73B6A" w:rsidRDefault="00E73B6A">
      <w:pPr>
        <w:pStyle w:val="NoSpacing"/>
        <w:rPr>
          <w:rFonts w:ascii="Arial" w:hAnsi="Arial" w:cs="Arial"/>
          <w:sz w:val="24"/>
          <w:szCs w:val="24"/>
        </w:rPr>
      </w:pPr>
    </w:p>
    <w:sectPr w:rsidR="00E73B6A" w:rsidSect="00DA1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3E6A" w14:textId="77777777" w:rsidR="00DA1805" w:rsidRDefault="00DA1805">
      <w:pPr>
        <w:spacing w:after="0" w:line="240" w:lineRule="auto"/>
      </w:pPr>
      <w:r>
        <w:separator/>
      </w:r>
    </w:p>
  </w:endnote>
  <w:endnote w:type="continuationSeparator" w:id="0">
    <w:p w14:paraId="68AA6EAD" w14:textId="77777777" w:rsidR="00DA1805" w:rsidRDefault="00DA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ABB1" w14:textId="77777777" w:rsidR="00B71AA6" w:rsidRDefault="00B71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494718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FC215" w14:textId="218B1F74" w:rsidR="009E1AEF" w:rsidRDefault="009E1AE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8124234" w14:textId="095117EE" w:rsidR="0088175F" w:rsidRDefault="0088175F" w:rsidP="00881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65D4" w14:textId="77777777" w:rsidR="00B71AA6" w:rsidRDefault="00B71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BE67" w14:textId="77777777" w:rsidR="00DA1805" w:rsidRDefault="00DA1805">
      <w:pPr>
        <w:spacing w:after="0" w:line="240" w:lineRule="auto"/>
      </w:pPr>
      <w:r>
        <w:separator/>
      </w:r>
    </w:p>
  </w:footnote>
  <w:footnote w:type="continuationSeparator" w:id="0">
    <w:p w14:paraId="3FEBA18D" w14:textId="77777777" w:rsidR="00DA1805" w:rsidRDefault="00DA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BB4C" w14:textId="66385000" w:rsidR="00B71AA6" w:rsidRDefault="00B71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0EAE" w14:textId="1961EDD0" w:rsidR="00B71AA6" w:rsidRDefault="00B71A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F94E" w14:textId="5B2CF177" w:rsidR="00B71AA6" w:rsidRDefault="00B71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24291"/>
    <w:multiLevelType w:val="hybridMultilevel"/>
    <w:tmpl w:val="E9CCE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35703"/>
    <w:multiLevelType w:val="hybridMultilevel"/>
    <w:tmpl w:val="DBCCB9E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9A4724"/>
    <w:multiLevelType w:val="hybridMultilevel"/>
    <w:tmpl w:val="C83C4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E0018"/>
    <w:multiLevelType w:val="hybridMultilevel"/>
    <w:tmpl w:val="9078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D74F0"/>
    <w:multiLevelType w:val="hybridMultilevel"/>
    <w:tmpl w:val="B3D22B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717EC"/>
    <w:multiLevelType w:val="hybridMultilevel"/>
    <w:tmpl w:val="F2B8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B7FF8"/>
    <w:multiLevelType w:val="hybridMultilevel"/>
    <w:tmpl w:val="5D445030"/>
    <w:lvl w:ilvl="0" w:tplc="C492CBB4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6E3EA7"/>
    <w:multiLevelType w:val="hybridMultilevel"/>
    <w:tmpl w:val="8A5A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F7DFB"/>
    <w:multiLevelType w:val="hybridMultilevel"/>
    <w:tmpl w:val="0C22B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B2F4F2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024876"/>
    <w:multiLevelType w:val="hybridMultilevel"/>
    <w:tmpl w:val="C8F87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73BB6"/>
    <w:multiLevelType w:val="hybridMultilevel"/>
    <w:tmpl w:val="975E7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321D1"/>
    <w:multiLevelType w:val="hybridMultilevel"/>
    <w:tmpl w:val="B96AA00A"/>
    <w:lvl w:ilvl="0" w:tplc="64940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5335BA"/>
    <w:multiLevelType w:val="hybridMultilevel"/>
    <w:tmpl w:val="33083A32"/>
    <w:lvl w:ilvl="0" w:tplc="C492CBB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F5496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F5496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F5496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F5496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F5496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F5496" w:themeColor="accent1" w:themeShade="BF"/>
      </w:rPr>
    </w:lvl>
  </w:abstractNum>
  <w:abstractNum w:abstractNumId="24" w15:restartNumberingAfterBreak="0">
    <w:nsid w:val="693B3D2D"/>
    <w:multiLevelType w:val="hybridMultilevel"/>
    <w:tmpl w:val="F7A2AA9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5B5D98"/>
    <w:multiLevelType w:val="hybridMultilevel"/>
    <w:tmpl w:val="0770BBDC"/>
    <w:lvl w:ilvl="0" w:tplc="5BAC5282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B4D2F"/>
    <w:multiLevelType w:val="hybridMultilevel"/>
    <w:tmpl w:val="919ED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535680">
    <w:abstractNumId w:val="9"/>
  </w:num>
  <w:num w:numId="2" w16cid:durableId="330572392">
    <w:abstractNumId w:val="23"/>
  </w:num>
  <w:num w:numId="3" w16cid:durableId="86969968">
    <w:abstractNumId w:val="23"/>
    <w:lvlOverride w:ilvl="0">
      <w:startOverride w:val="1"/>
    </w:lvlOverride>
  </w:num>
  <w:num w:numId="4" w16cid:durableId="357244820">
    <w:abstractNumId w:val="7"/>
  </w:num>
  <w:num w:numId="5" w16cid:durableId="306398939">
    <w:abstractNumId w:val="6"/>
  </w:num>
  <w:num w:numId="6" w16cid:durableId="2098361964">
    <w:abstractNumId w:val="5"/>
  </w:num>
  <w:num w:numId="7" w16cid:durableId="1279604591">
    <w:abstractNumId w:val="4"/>
  </w:num>
  <w:num w:numId="8" w16cid:durableId="1022708887">
    <w:abstractNumId w:val="8"/>
  </w:num>
  <w:num w:numId="9" w16cid:durableId="1118260501">
    <w:abstractNumId w:val="3"/>
  </w:num>
  <w:num w:numId="10" w16cid:durableId="1356230258">
    <w:abstractNumId w:val="2"/>
  </w:num>
  <w:num w:numId="11" w16cid:durableId="1749427671">
    <w:abstractNumId w:val="1"/>
  </w:num>
  <w:num w:numId="12" w16cid:durableId="1174026740">
    <w:abstractNumId w:val="0"/>
  </w:num>
  <w:num w:numId="13" w16cid:durableId="10238946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545109">
    <w:abstractNumId w:val="10"/>
  </w:num>
  <w:num w:numId="15" w16cid:durableId="2145806151">
    <w:abstractNumId w:val="20"/>
  </w:num>
  <w:num w:numId="16" w16cid:durableId="874387950">
    <w:abstractNumId w:val="13"/>
  </w:num>
  <w:num w:numId="17" w16cid:durableId="1685015878">
    <w:abstractNumId w:val="15"/>
  </w:num>
  <w:num w:numId="18" w16cid:durableId="455805093">
    <w:abstractNumId w:val="22"/>
  </w:num>
  <w:num w:numId="19" w16cid:durableId="274750414">
    <w:abstractNumId w:val="16"/>
  </w:num>
  <w:num w:numId="20" w16cid:durableId="1459763927">
    <w:abstractNumId w:val="12"/>
  </w:num>
  <w:num w:numId="21" w16cid:durableId="1981381999">
    <w:abstractNumId w:val="19"/>
  </w:num>
  <w:num w:numId="22" w16cid:durableId="1805461482">
    <w:abstractNumId w:val="25"/>
  </w:num>
  <w:num w:numId="23" w16cid:durableId="1537691747">
    <w:abstractNumId w:val="21"/>
  </w:num>
  <w:num w:numId="24" w16cid:durableId="1202012573">
    <w:abstractNumId w:val="18"/>
  </w:num>
  <w:num w:numId="25" w16cid:durableId="1707607762">
    <w:abstractNumId w:val="17"/>
  </w:num>
  <w:num w:numId="26" w16cid:durableId="730616313">
    <w:abstractNumId w:val="24"/>
  </w:num>
  <w:num w:numId="27" w16cid:durableId="61604873">
    <w:abstractNumId w:val="26"/>
  </w:num>
  <w:num w:numId="28" w16cid:durableId="2081248629">
    <w:abstractNumId w:val="14"/>
  </w:num>
  <w:num w:numId="29" w16cid:durableId="1539004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9D"/>
    <w:rsid w:val="00017EFD"/>
    <w:rsid w:val="0003060F"/>
    <w:rsid w:val="000322BF"/>
    <w:rsid w:val="00033324"/>
    <w:rsid w:val="000432CA"/>
    <w:rsid w:val="00053208"/>
    <w:rsid w:val="00076020"/>
    <w:rsid w:val="000838C4"/>
    <w:rsid w:val="000841F0"/>
    <w:rsid w:val="000A2B67"/>
    <w:rsid w:val="000A562D"/>
    <w:rsid w:val="000B112D"/>
    <w:rsid w:val="000C6A97"/>
    <w:rsid w:val="000D6217"/>
    <w:rsid w:val="000E697B"/>
    <w:rsid w:val="000F0B3D"/>
    <w:rsid w:val="00101993"/>
    <w:rsid w:val="001043A8"/>
    <w:rsid w:val="001149C7"/>
    <w:rsid w:val="00117948"/>
    <w:rsid w:val="001238BC"/>
    <w:rsid w:val="001273C1"/>
    <w:rsid w:val="001443A7"/>
    <w:rsid w:val="0016743B"/>
    <w:rsid w:val="00173BBF"/>
    <w:rsid w:val="00180598"/>
    <w:rsid w:val="001825FE"/>
    <w:rsid w:val="0019203E"/>
    <w:rsid w:val="001B7200"/>
    <w:rsid w:val="001E2472"/>
    <w:rsid w:val="002129B0"/>
    <w:rsid w:val="0022334C"/>
    <w:rsid w:val="0028270B"/>
    <w:rsid w:val="0028543A"/>
    <w:rsid w:val="00290C9C"/>
    <w:rsid w:val="00295C0C"/>
    <w:rsid w:val="002A04F7"/>
    <w:rsid w:val="002B1A6A"/>
    <w:rsid w:val="002D3E4A"/>
    <w:rsid w:val="002E52EE"/>
    <w:rsid w:val="003236D9"/>
    <w:rsid w:val="003262F3"/>
    <w:rsid w:val="00327BC9"/>
    <w:rsid w:val="00332DD7"/>
    <w:rsid w:val="00344109"/>
    <w:rsid w:val="00346FDE"/>
    <w:rsid w:val="0036112F"/>
    <w:rsid w:val="003617FA"/>
    <w:rsid w:val="00366466"/>
    <w:rsid w:val="00386778"/>
    <w:rsid w:val="003A2B9E"/>
    <w:rsid w:val="003B686C"/>
    <w:rsid w:val="003C0DAF"/>
    <w:rsid w:val="003C5114"/>
    <w:rsid w:val="003E0898"/>
    <w:rsid w:val="003E2049"/>
    <w:rsid w:val="003E41A0"/>
    <w:rsid w:val="003E5E84"/>
    <w:rsid w:val="00403116"/>
    <w:rsid w:val="004079F8"/>
    <w:rsid w:val="00410067"/>
    <w:rsid w:val="004165C2"/>
    <w:rsid w:val="004421D9"/>
    <w:rsid w:val="00450E39"/>
    <w:rsid w:val="0045190D"/>
    <w:rsid w:val="00460576"/>
    <w:rsid w:val="0046523A"/>
    <w:rsid w:val="004661BE"/>
    <w:rsid w:val="00476B33"/>
    <w:rsid w:val="00497061"/>
    <w:rsid w:val="004A4B64"/>
    <w:rsid w:val="004B5850"/>
    <w:rsid w:val="004B6087"/>
    <w:rsid w:val="004C4852"/>
    <w:rsid w:val="004D085F"/>
    <w:rsid w:val="004D40EA"/>
    <w:rsid w:val="004E5035"/>
    <w:rsid w:val="004F5C8E"/>
    <w:rsid w:val="005140CB"/>
    <w:rsid w:val="00517215"/>
    <w:rsid w:val="00521A77"/>
    <w:rsid w:val="00545041"/>
    <w:rsid w:val="005575E3"/>
    <w:rsid w:val="00560C62"/>
    <w:rsid w:val="00561521"/>
    <w:rsid w:val="00590B0E"/>
    <w:rsid w:val="00593572"/>
    <w:rsid w:val="00594BF7"/>
    <w:rsid w:val="005D1F41"/>
    <w:rsid w:val="005D36E4"/>
    <w:rsid w:val="005E039D"/>
    <w:rsid w:val="005E6F05"/>
    <w:rsid w:val="006151E6"/>
    <w:rsid w:val="006417E6"/>
    <w:rsid w:val="006453D3"/>
    <w:rsid w:val="0068698F"/>
    <w:rsid w:val="00694AE6"/>
    <w:rsid w:val="006A2514"/>
    <w:rsid w:val="006A7839"/>
    <w:rsid w:val="006C5ECB"/>
    <w:rsid w:val="006D2388"/>
    <w:rsid w:val="006D6A12"/>
    <w:rsid w:val="006F361A"/>
    <w:rsid w:val="0071603F"/>
    <w:rsid w:val="00741991"/>
    <w:rsid w:val="00743A9A"/>
    <w:rsid w:val="0076017A"/>
    <w:rsid w:val="00772A07"/>
    <w:rsid w:val="00774828"/>
    <w:rsid w:val="00782227"/>
    <w:rsid w:val="00782495"/>
    <w:rsid w:val="007A6C69"/>
    <w:rsid w:val="007C13B2"/>
    <w:rsid w:val="007C7858"/>
    <w:rsid w:val="007E0AA6"/>
    <w:rsid w:val="007F5363"/>
    <w:rsid w:val="00805667"/>
    <w:rsid w:val="008125B2"/>
    <w:rsid w:val="00822F79"/>
    <w:rsid w:val="0085692D"/>
    <w:rsid w:val="0085761F"/>
    <w:rsid w:val="00857D1B"/>
    <w:rsid w:val="00866281"/>
    <w:rsid w:val="00877E22"/>
    <w:rsid w:val="0088175F"/>
    <w:rsid w:val="00882E59"/>
    <w:rsid w:val="008857B7"/>
    <w:rsid w:val="0088777F"/>
    <w:rsid w:val="008961F2"/>
    <w:rsid w:val="0089777F"/>
    <w:rsid w:val="008B0F18"/>
    <w:rsid w:val="008C062D"/>
    <w:rsid w:val="008C2860"/>
    <w:rsid w:val="008F0570"/>
    <w:rsid w:val="008F0E66"/>
    <w:rsid w:val="008F476D"/>
    <w:rsid w:val="008F4E62"/>
    <w:rsid w:val="00920712"/>
    <w:rsid w:val="009239C7"/>
    <w:rsid w:val="00931827"/>
    <w:rsid w:val="00934CED"/>
    <w:rsid w:val="00941BBE"/>
    <w:rsid w:val="009500F2"/>
    <w:rsid w:val="0095165A"/>
    <w:rsid w:val="00954A36"/>
    <w:rsid w:val="0096184A"/>
    <w:rsid w:val="00973DB8"/>
    <w:rsid w:val="00987BCC"/>
    <w:rsid w:val="009A3E0F"/>
    <w:rsid w:val="009B5D53"/>
    <w:rsid w:val="009B77E5"/>
    <w:rsid w:val="009D0955"/>
    <w:rsid w:val="009D1FB6"/>
    <w:rsid w:val="009D403F"/>
    <w:rsid w:val="009E07E5"/>
    <w:rsid w:val="009E1AEF"/>
    <w:rsid w:val="009E1B93"/>
    <w:rsid w:val="009E2872"/>
    <w:rsid w:val="009E45FD"/>
    <w:rsid w:val="009E7222"/>
    <w:rsid w:val="00A010ED"/>
    <w:rsid w:val="00A13295"/>
    <w:rsid w:val="00A17FAC"/>
    <w:rsid w:val="00A42F9D"/>
    <w:rsid w:val="00A52077"/>
    <w:rsid w:val="00A54BD5"/>
    <w:rsid w:val="00A618AB"/>
    <w:rsid w:val="00A849CA"/>
    <w:rsid w:val="00A97CC8"/>
    <w:rsid w:val="00AA4E06"/>
    <w:rsid w:val="00AA528E"/>
    <w:rsid w:val="00AA5437"/>
    <w:rsid w:val="00AA74C6"/>
    <w:rsid w:val="00AB131D"/>
    <w:rsid w:val="00AB443F"/>
    <w:rsid w:val="00AB47B4"/>
    <w:rsid w:val="00AE64CD"/>
    <w:rsid w:val="00AF452C"/>
    <w:rsid w:val="00B0095D"/>
    <w:rsid w:val="00B0209E"/>
    <w:rsid w:val="00B13AE2"/>
    <w:rsid w:val="00B32CDC"/>
    <w:rsid w:val="00B7048D"/>
    <w:rsid w:val="00B708BF"/>
    <w:rsid w:val="00B71AA6"/>
    <w:rsid w:val="00B7510B"/>
    <w:rsid w:val="00B75929"/>
    <w:rsid w:val="00B83F7C"/>
    <w:rsid w:val="00B97E97"/>
    <w:rsid w:val="00BA59DD"/>
    <w:rsid w:val="00BC4A53"/>
    <w:rsid w:val="00BC617C"/>
    <w:rsid w:val="00BE3CD6"/>
    <w:rsid w:val="00BE7ED1"/>
    <w:rsid w:val="00BF78FF"/>
    <w:rsid w:val="00C023DE"/>
    <w:rsid w:val="00C05C42"/>
    <w:rsid w:val="00C120AD"/>
    <w:rsid w:val="00C12BC1"/>
    <w:rsid w:val="00C16778"/>
    <w:rsid w:val="00C27980"/>
    <w:rsid w:val="00C53BCF"/>
    <w:rsid w:val="00C73525"/>
    <w:rsid w:val="00C7764C"/>
    <w:rsid w:val="00C86D80"/>
    <w:rsid w:val="00CC4E29"/>
    <w:rsid w:val="00CC612B"/>
    <w:rsid w:val="00CD322A"/>
    <w:rsid w:val="00CE6B45"/>
    <w:rsid w:val="00D04985"/>
    <w:rsid w:val="00D16EFA"/>
    <w:rsid w:val="00D31D4F"/>
    <w:rsid w:val="00D47B10"/>
    <w:rsid w:val="00D65CCD"/>
    <w:rsid w:val="00DA1805"/>
    <w:rsid w:val="00DA7021"/>
    <w:rsid w:val="00DB5A1F"/>
    <w:rsid w:val="00DC7AC6"/>
    <w:rsid w:val="00DD3056"/>
    <w:rsid w:val="00E0401F"/>
    <w:rsid w:val="00E047C6"/>
    <w:rsid w:val="00E11BD0"/>
    <w:rsid w:val="00E157FC"/>
    <w:rsid w:val="00E222AA"/>
    <w:rsid w:val="00E25D36"/>
    <w:rsid w:val="00E2723A"/>
    <w:rsid w:val="00E33867"/>
    <w:rsid w:val="00E409F7"/>
    <w:rsid w:val="00E73B6A"/>
    <w:rsid w:val="00E7546E"/>
    <w:rsid w:val="00E80B72"/>
    <w:rsid w:val="00EA06FB"/>
    <w:rsid w:val="00EA4081"/>
    <w:rsid w:val="00ED0EF2"/>
    <w:rsid w:val="00ED529D"/>
    <w:rsid w:val="00EE0FC0"/>
    <w:rsid w:val="00F0246B"/>
    <w:rsid w:val="00F23ED1"/>
    <w:rsid w:val="00F42EAE"/>
    <w:rsid w:val="00F46710"/>
    <w:rsid w:val="00F535B0"/>
    <w:rsid w:val="00F630C8"/>
    <w:rsid w:val="00F7501B"/>
    <w:rsid w:val="00F773BC"/>
    <w:rsid w:val="00F9769D"/>
    <w:rsid w:val="00FB2EE0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23C97"/>
  <w15:chartTrackingRefBased/>
  <w15:docId w15:val="{DA1DEB91-4696-4DDE-89CD-859C3C2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2D"/>
    <w:pPr>
      <w:keepNext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ind w:left="-1354" w:right="-1440" w:firstLine="1354"/>
      <w:outlineLvl w:val="0"/>
    </w:pPr>
    <w:rPr>
      <w:rFonts w:asciiTheme="majorHAnsi" w:hAnsiTheme="majorHAnsi" w:cs="Times New Roman (Body CS)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112D"/>
    <w:pPr>
      <w:keepNext/>
      <w:spacing w:after="0"/>
      <w:outlineLvl w:val="1"/>
    </w:pPr>
    <w:rPr>
      <w:rFonts w:asciiTheme="majorHAnsi" w:hAnsiTheme="majorHAnsi" w:cs="Times New Roman (Body CS)"/>
      <w:color w:val="4472C4" w:themeColor="accent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8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8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08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08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08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0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0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12D"/>
    <w:pPr>
      <w:spacing w:before="0"/>
      <w:contextualSpacing/>
    </w:pPr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2D"/>
    <w:rPr>
      <w:rFonts w:asciiTheme="majorHAnsi" w:hAnsiTheme="majorHAnsi" w:cs="Times New Roman (Body CS)"/>
      <w:b/>
      <w:caps/>
      <w:color w:val="FFFFFF" w:themeColor="background1"/>
      <w:spacing w:val="10"/>
      <w:kern w:val="28"/>
      <w:sz w:val="7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112D"/>
    <w:pPr>
      <w:spacing w:after="240" w:line="240" w:lineRule="auto"/>
      <w:jc w:val="center"/>
    </w:pPr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12D"/>
    <w:rPr>
      <w:rFonts w:asciiTheme="majorHAnsi" w:hAnsiTheme="majorHAnsi"/>
      <w:caps/>
      <w:color w:val="4472C4" w:themeColor="accent1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112D"/>
    <w:rPr>
      <w:rFonts w:asciiTheme="majorHAnsi" w:hAnsiTheme="majorHAnsi" w:cs="Times New Roman (Body CS)"/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10067"/>
    <w:pPr>
      <w:spacing w:after="160" w:line="264" w:lineRule="auto"/>
      <w:ind w:right="576"/>
    </w:pPr>
    <w:rPr>
      <w:i/>
      <w:iCs/>
      <w:color w:val="4472C4" w:themeColor="accen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basedOn w:val="Normal"/>
    <w:link w:val="NoSpacingChar"/>
    <w:uiPriority w:val="1"/>
    <w:qFormat/>
    <w:rsid w:val="004B6087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B112D"/>
    <w:rPr>
      <w:rFonts w:asciiTheme="majorHAnsi" w:hAnsiTheme="majorHAnsi" w:cs="Times New Roman (Body CS)"/>
      <w:color w:val="4472C4" w:themeColor="accent1"/>
      <w:spacing w:val="15"/>
    </w:rPr>
  </w:style>
  <w:style w:type="paragraph" w:styleId="ListBullet">
    <w:name w:val="List Bullet"/>
    <w:basedOn w:val="Normal"/>
    <w:uiPriority w:val="1"/>
    <w:qFormat/>
    <w:rsid w:val="007A6C69"/>
    <w:pPr>
      <w:numPr>
        <w:numId w:val="2"/>
      </w:numPr>
      <w:spacing w:after="60"/>
    </w:pPr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2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A04F7"/>
    <w:pPr>
      <w:spacing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386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0B112D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rsid w:val="000B112D"/>
    <w:pPr>
      <w:spacing w:before="120" w:after="120" w:line="240" w:lineRule="auto"/>
    </w:pPr>
    <w:rPr>
      <w:rFonts w:eastAsiaTheme="minorHAnsi"/>
      <w:color w:val="404040" w:themeColor="text1" w:themeTint="BF"/>
      <w:sz w:val="18"/>
      <w:szCs w:val="18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rFonts w:asciiTheme="majorHAnsi" w:hAnsiTheme="majorHAnsi"/>
        <w:b w:val="0"/>
        <w:i w:val="0"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FootnoteText">
    <w:name w:val="footnote text"/>
    <w:basedOn w:val="Normal"/>
    <w:link w:val="FootnoteTextChar"/>
    <w:uiPriority w:val="12"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B112D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0B112D"/>
    <w:rPr>
      <w:sz w:val="20"/>
      <w:szCs w:val="20"/>
    </w:rPr>
  </w:style>
  <w:style w:type="character" w:styleId="Strong">
    <w:name w:val="Strong"/>
    <w:uiPriority w:val="22"/>
    <w:qFormat/>
    <w:rsid w:val="004B60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08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08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087"/>
    <w:rPr>
      <w:i/>
      <w:caps/>
      <w:spacing w:val="10"/>
      <w:sz w:val="18"/>
      <w:szCs w:val="18"/>
    </w:rPr>
  </w:style>
  <w:style w:type="character" w:styleId="IntenseEmphasis">
    <w:name w:val="Intense Emphasis"/>
    <w:uiPriority w:val="21"/>
    <w:semiHidden/>
    <w:qFormat/>
    <w:rsid w:val="004B6087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608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B112D"/>
    <w:rPr>
      <w:i/>
      <w:iCs/>
      <w:color w:val="4472C4" w:themeColor="accent1"/>
      <w:sz w:val="20"/>
      <w:szCs w:val="20"/>
    </w:rPr>
  </w:style>
  <w:style w:type="character" w:styleId="IntenseReference">
    <w:name w:val="Intense Reference"/>
    <w:uiPriority w:val="32"/>
    <w:semiHidden/>
    <w:qFormat/>
    <w:rsid w:val="004B6087"/>
    <w:rPr>
      <w:b/>
      <w:bCs/>
      <w:i/>
      <w:iCs/>
      <w:caps/>
      <w:color w:val="4472C4" w:themeColor="accent1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8961F2"/>
    <w:rPr>
      <w:color w:val="538135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87"/>
    <w:rPr>
      <w:caps/>
      <w:color w:val="1F3763" w:themeColor="accent1" w:themeShade="7F"/>
      <w:spacing w:val="1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087"/>
    <w:rPr>
      <w:b/>
      <w:bCs/>
      <w:color w:val="2F5496" w:themeColor="accent1" w:themeShade="BF"/>
      <w:sz w:val="16"/>
      <w:szCs w:val="16"/>
    </w:rPr>
  </w:style>
  <w:style w:type="character" w:styleId="Emphasis">
    <w:name w:val="Emphasis"/>
    <w:uiPriority w:val="20"/>
    <w:semiHidden/>
    <w:qFormat/>
    <w:rsid w:val="004B6087"/>
    <w:rPr>
      <w:caps/>
      <w:color w:val="1F376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B6087"/>
    <w:rPr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4B60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4B608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B112D"/>
    <w:rPr>
      <w:i/>
      <w:iCs/>
      <w:sz w:val="20"/>
      <w:szCs w:val="20"/>
    </w:rPr>
  </w:style>
  <w:style w:type="character" w:styleId="SubtleEmphasis">
    <w:name w:val="Subtle Emphasis"/>
    <w:uiPriority w:val="19"/>
    <w:semiHidden/>
    <w:qFormat/>
    <w:rsid w:val="004B6087"/>
    <w:rPr>
      <w:i/>
      <w:iCs/>
      <w:color w:val="1F3763" w:themeColor="accent1" w:themeShade="7F"/>
    </w:rPr>
  </w:style>
  <w:style w:type="character" w:styleId="SubtleReference">
    <w:name w:val="Subtle Reference"/>
    <w:uiPriority w:val="31"/>
    <w:semiHidden/>
    <w:qFormat/>
    <w:rsid w:val="004B6087"/>
    <w:rPr>
      <w:b/>
      <w:bCs/>
      <w:color w:val="4472C4" w:themeColor="accent1"/>
    </w:rPr>
  </w:style>
  <w:style w:type="character" w:styleId="BookTitle">
    <w:name w:val="Book Title"/>
    <w:uiPriority w:val="33"/>
    <w:semiHidden/>
    <w:qFormat/>
    <w:rsid w:val="004B608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087"/>
    <w:pPr>
      <w:outlineLvl w:val="9"/>
    </w:pPr>
  </w:style>
  <w:style w:type="table" w:styleId="ListTable1Light-Accent1">
    <w:name w:val="List Table 1 Light Accent 1"/>
    <w:basedOn w:val="TableNormal"/>
    <w:uiPriority w:val="46"/>
    <w:rsid w:val="002854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4">
    <w:name w:val="List Table 1 Light Accent 4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">
    <w:name w:val="Grid Table 3"/>
    <w:basedOn w:val="TableNormal"/>
    <w:uiPriority w:val="48"/>
    <w:rsid w:val="006869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6869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8698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8698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9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gorondeec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go\AppData\Roaming\Microsoft\Templates\Business%20services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524D2949F04438A619313D8A1F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81F1-0B7E-498F-B4C0-7A19A6BB52D1}"/>
      </w:docPartPr>
      <w:docPartBody>
        <w:p w:rsidR="003C740E" w:rsidRDefault="003C740E">
          <w:pPr>
            <w:pStyle w:val="FE524D2949F04438A619313D8A1FBD80"/>
          </w:pPr>
          <w:r w:rsidRPr="00E0401F">
            <w:t>OLSON HARRIS LTD.</w:t>
          </w:r>
        </w:p>
      </w:docPartBody>
    </w:docPart>
    <w:docPart>
      <w:docPartPr>
        <w:name w:val="9FB5887A33C34928BFF7643F262E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D497-FECC-4C6E-9C72-8425838DBEDA}"/>
      </w:docPartPr>
      <w:docPartBody>
        <w:p w:rsidR="003C740E" w:rsidRDefault="003C740E">
          <w:pPr>
            <w:pStyle w:val="9FB5887A33C34928BFF7643F262E1D5F"/>
          </w:pPr>
          <w:r w:rsidRPr="00E0401F">
            <w:t>Proposal for Services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E"/>
    <w:rsid w:val="000B3D74"/>
    <w:rsid w:val="003C740E"/>
    <w:rsid w:val="008038DB"/>
    <w:rsid w:val="008A1508"/>
    <w:rsid w:val="009D0927"/>
    <w:rsid w:val="00B605BF"/>
    <w:rsid w:val="00E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00" w:after="0" w:line="276" w:lineRule="auto"/>
      <w:outlineLvl w:val="1"/>
    </w:pPr>
    <w:rPr>
      <w:rFonts w:asciiTheme="majorHAnsi" w:hAnsiTheme="majorHAnsi" w:cs="Times New Roman (Body CS)"/>
      <w:color w:val="156082" w:themeColor="accent1"/>
      <w:spacing w:val="15"/>
      <w:kern w:val="0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524D2949F04438A619313D8A1FBD80">
    <w:name w:val="FE524D2949F04438A619313D8A1FBD80"/>
  </w:style>
  <w:style w:type="paragraph" w:customStyle="1" w:styleId="9FB5887A33C34928BFF7643F262E1D5F">
    <w:name w:val="9FB5887A33C34928BFF7643F262E1D5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 (Body CS)"/>
      <w:color w:val="156082" w:themeColor="accent1"/>
      <w:spacing w:val="15"/>
      <w:kern w:val="0"/>
      <w:lang w:val="en-US" w:eastAsia="ja-JP"/>
      <w14:ligatures w14:val="none"/>
    </w:rPr>
  </w:style>
  <w:style w:type="character" w:styleId="Strong">
    <w:name w:val="Strong"/>
    <w:uiPriority w:val="22"/>
    <w:qFormat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3">
      <a:majorFont>
        <a:latin typeface="Segoe U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EC39-28DF-48EA-8854-FDAEF09B81B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Business services proposal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Chalk</dc:creator>
  <cp:lastModifiedBy>Katrina Chalk</cp:lastModifiedBy>
  <cp:revision>3</cp:revision>
  <dcterms:created xsi:type="dcterms:W3CDTF">2024-04-05T10:12:00Z</dcterms:created>
  <dcterms:modified xsi:type="dcterms:W3CDTF">2024-04-05T10:12:00Z</dcterms:modified>
  <cp:contentStatus/>
</cp:coreProperties>
</file>